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A" w:rsidRPr="001A2864" w:rsidRDefault="007D45DA">
      <w:pPr>
        <w:ind w:left="426"/>
        <w:rPr>
          <w:lang w:val="it-IT"/>
        </w:rPr>
      </w:pPr>
      <w:r>
        <w:rPr>
          <w:b/>
          <w:sz w:val="18"/>
          <w:szCs w:val="18"/>
          <w:lang w:val="it-IT"/>
        </w:rPr>
        <w:t xml:space="preserve">ACADEMIA DE STUDII ECONOMICE DIN BUCURESTI, </w:t>
      </w:r>
      <w:hyperlink r:id="rId5">
        <w:r>
          <w:rPr>
            <w:rStyle w:val="InternetLink"/>
            <w:color w:val="1155CC"/>
            <w:sz w:val="18"/>
            <w:szCs w:val="18"/>
            <w:highlight w:val="white"/>
            <w:lang w:val="it-IT"/>
          </w:rPr>
          <w:t>http://www.ase.ro/</w:t>
        </w:r>
      </w:hyperlink>
    </w:p>
    <w:p w:rsidR="007D45DA" w:rsidRDefault="007D45DA">
      <w:pPr>
        <w:ind w:left="426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SCOALA DOCTORALA ADMINISTRAREA AFACERILOR </w:t>
      </w:r>
    </w:p>
    <w:p w:rsidR="007D45DA" w:rsidRDefault="007D45DA">
      <w:pPr>
        <w:pStyle w:val="Header"/>
        <w:ind w:left="426"/>
        <w:jc w:val="both"/>
      </w:pPr>
      <w:r w:rsidRPr="001530F0">
        <w:rPr>
          <w:sz w:val="18"/>
          <w:szCs w:val="18"/>
          <w:u w:val="single"/>
          <w:shd w:val="clear" w:color="auto" w:fill="FFFFFF"/>
          <w:lang w:val="it-IT"/>
        </w:rPr>
        <w:t xml:space="preserve">Tel. +4 021 319.19.00; +4 021 319.19.01/ int..257, </w:t>
      </w:r>
      <w:hyperlink r:id="rId6">
        <w:r w:rsidRPr="001530F0">
          <w:rPr>
            <w:rStyle w:val="InternetLink"/>
            <w:sz w:val="18"/>
            <w:szCs w:val="18"/>
            <w:lang w:val="it-IT"/>
          </w:rPr>
          <w:t>http://doctorat.ase.ro/</w:t>
        </w:r>
      </w:hyperlink>
    </w:p>
    <w:p w:rsidR="007D45DA" w:rsidRPr="0064220A" w:rsidRDefault="007D45DA">
      <w:pPr>
        <w:ind w:left="426"/>
        <w:rPr>
          <w:sz w:val="26"/>
          <w:szCs w:val="26"/>
          <w:lang w:val="ro-RO"/>
        </w:rPr>
      </w:pPr>
      <w:r w:rsidRPr="00995AAB">
        <w:rPr>
          <w:sz w:val="18"/>
          <w:szCs w:val="18"/>
          <w:lang w:val="ro-RO"/>
        </w:rPr>
        <w:t xml:space="preserve">Persoana de contact: Prof. univ. dr. Cristinel Vasiliu </w:t>
      </w:r>
    </w:p>
    <w:p w:rsidR="007D45DA" w:rsidRPr="0064220A" w:rsidRDefault="007D45DA" w:rsidP="0064220A">
      <w:pPr>
        <w:jc w:val="right"/>
        <w:rPr>
          <w:b/>
          <w:bCs/>
          <w:color w:val="222222"/>
          <w:sz w:val="26"/>
          <w:szCs w:val="26"/>
          <w:shd w:val="clear" w:color="auto" w:fill="FFFFFF"/>
          <w:lang w:val="ro-RO"/>
        </w:rPr>
      </w:pP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>Versiunea 2</w:t>
      </w:r>
      <w:r>
        <w:rPr>
          <w:b/>
          <w:bCs/>
          <w:color w:val="222222"/>
          <w:sz w:val="26"/>
          <w:szCs w:val="26"/>
          <w:shd w:val="clear" w:color="auto" w:fill="FFFFFF"/>
          <w:lang w:val="ro-RO"/>
        </w:rPr>
        <w:t>8</w:t>
      </w: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>.09.2022</w:t>
      </w:r>
      <w:r>
        <w:rPr>
          <w:b/>
          <w:bCs/>
          <w:color w:val="222222"/>
          <w:sz w:val="26"/>
          <w:szCs w:val="26"/>
          <w:shd w:val="clear" w:color="auto" w:fill="FFFFFF"/>
          <w:lang w:val="ro-RO"/>
        </w:rPr>
        <w:t xml:space="preserve"> - </w:t>
      </w:r>
      <w:r w:rsidRPr="00DA32FF">
        <w:rPr>
          <w:b/>
          <w:bCs/>
          <w:color w:val="FF0000"/>
          <w:sz w:val="26"/>
          <w:szCs w:val="26"/>
          <w:shd w:val="clear" w:color="auto" w:fill="FFFFFF"/>
          <w:lang w:val="ro-RO"/>
        </w:rPr>
        <w:t>Final 17.10. 2022 cu sali</w:t>
      </w:r>
    </w:p>
    <w:p w:rsidR="007D45DA" w:rsidRPr="0064220A" w:rsidRDefault="007D45DA">
      <w:pPr>
        <w:jc w:val="center"/>
        <w:rPr>
          <w:b/>
          <w:color w:val="auto"/>
          <w:sz w:val="26"/>
          <w:szCs w:val="26"/>
          <w:shd w:val="clear" w:color="auto" w:fill="FFFFFF"/>
          <w:lang w:val="ro-RO"/>
        </w:rPr>
      </w:pP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>Programarea cursurilor</w:t>
      </w:r>
      <w:r w:rsidRPr="0064220A">
        <w:rPr>
          <w:rStyle w:val="apple-converted-space"/>
          <w:b/>
          <w:color w:val="222222"/>
          <w:sz w:val="26"/>
          <w:szCs w:val="26"/>
          <w:shd w:val="clear" w:color="auto" w:fill="FFFFFF"/>
          <w:lang w:val="ro-RO"/>
        </w:rPr>
        <w:t> </w:t>
      </w:r>
      <w:r w:rsidRPr="0064220A">
        <w:rPr>
          <w:b/>
          <w:color w:val="222222"/>
          <w:sz w:val="26"/>
          <w:szCs w:val="26"/>
          <w:shd w:val="clear" w:color="auto" w:fill="FFFFFF"/>
          <w:lang w:val="ro-RO"/>
        </w:rPr>
        <w:t xml:space="preserve">la Școala doctorală </w:t>
      </w:r>
      <w:r w:rsidRPr="0064220A">
        <w:rPr>
          <w:b/>
          <w:color w:val="auto"/>
          <w:sz w:val="26"/>
          <w:szCs w:val="26"/>
          <w:shd w:val="clear" w:color="auto" w:fill="FFFFFF"/>
          <w:lang w:val="ro-RO"/>
        </w:rPr>
        <w:t xml:space="preserve">Administrarea Afacerilor, semestrul I, anul univ. 2022-2023 / </w:t>
      </w:r>
    </w:p>
    <w:p w:rsidR="007D45DA" w:rsidRPr="0064220A" w:rsidRDefault="007D45DA">
      <w:pPr>
        <w:jc w:val="center"/>
        <w:rPr>
          <w:b/>
          <w:color w:val="auto"/>
          <w:sz w:val="26"/>
          <w:szCs w:val="26"/>
          <w:shd w:val="clear" w:color="auto" w:fill="FFFFFF"/>
          <w:lang w:val="ro-RO"/>
        </w:rPr>
      </w:pPr>
      <w:r w:rsidRPr="0064220A">
        <w:rPr>
          <w:b/>
          <w:color w:val="auto"/>
          <w:sz w:val="26"/>
          <w:szCs w:val="26"/>
          <w:shd w:val="clear" w:color="auto" w:fill="FFFFFF"/>
          <w:lang w:val="ro-RO"/>
        </w:rPr>
        <w:t xml:space="preserve">Planning of doctoral courses Business Administration Doctoral School , first semester 2022-2023 </w:t>
      </w:r>
    </w:p>
    <w:tbl>
      <w:tblPr>
        <w:tblW w:w="1415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/>
      </w:tblPr>
      <w:tblGrid>
        <w:gridCol w:w="654"/>
        <w:gridCol w:w="2520"/>
        <w:gridCol w:w="1440"/>
        <w:gridCol w:w="4860"/>
        <w:gridCol w:w="3240"/>
        <w:gridCol w:w="1440"/>
      </w:tblGrid>
      <w:tr w:rsidR="007D45DA" w:rsidRPr="00C11146" w:rsidTr="00E81EB8">
        <w:tc>
          <w:tcPr>
            <w:tcW w:w="654" w:type="dxa"/>
            <w:tcMar>
              <w:left w:w="103" w:type="dxa"/>
            </w:tcMar>
          </w:tcPr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 w:rsidRPr="00C11146">
              <w:rPr>
                <w:b/>
                <w:lang w:val="it-IT"/>
              </w:rPr>
              <w:t>Nr. crt.</w:t>
            </w:r>
          </w:p>
        </w:tc>
        <w:tc>
          <w:tcPr>
            <w:tcW w:w="2520" w:type="dxa"/>
            <w:tcMar>
              <w:left w:w="103" w:type="dxa"/>
            </w:tcMar>
          </w:tcPr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 w:rsidRPr="00C11146">
              <w:rPr>
                <w:b/>
                <w:lang w:val="it-IT"/>
              </w:rPr>
              <w:t>Data și ora/ Date, time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 w:rsidRPr="00C11146">
              <w:rPr>
                <w:b/>
                <w:lang w:val="it-IT"/>
              </w:rPr>
              <w:t>Locația/ Location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 w:rsidRPr="00C11146">
              <w:rPr>
                <w:b/>
                <w:lang w:val="it-IT"/>
              </w:rPr>
              <w:t xml:space="preserve">Denumirea </w:t>
            </w:r>
          </w:p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C11146">
              <w:rPr>
                <w:b/>
                <w:lang w:val="it-IT"/>
              </w:rPr>
              <w:t xml:space="preserve">ursului/ </w:t>
            </w:r>
            <w:r w:rsidRPr="00C11146">
              <w:rPr>
                <w:b/>
              </w:rPr>
              <w:t>Course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 w:rsidRPr="00C11146">
              <w:rPr>
                <w:b/>
                <w:lang w:val="it-IT"/>
              </w:rPr>
              <w:t>Cadru didactic</w:t>
            </w:r>
            <w:r>
              <w:rPr>
                <w:b/>
                <w:lang w:val="it-IT"/>
              </w:rPr>
              <w:t>/ Professor</w:t>
            </w:r>
          </w:p>
        </w:tc>
        <w:tc>
          <w:tcPr>
            <w:tcW w:w="1440" w:type="dxa"/>
          </w:tcPr>
          <w:p w:rsidR="007D45DA" w:rsidRPr="00C11146" w:rsidRDefault="007D45DA" w:rsidP="00F65638">
            <w:pPr>
              <w:jc w:val="center"/>
              <w:rPr>
                <w:b/>
                <w:lang w:val="it-IT"/>
              </w:rPr>
            </w:pPr>
            <w:r w:rsidRPr="00C11146">
              <w:rPr>
                <w:b/>
                <w:lang w:val="it-IT"/>
              </w:rPr>
              <w:t>Obs.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80135A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4B3D04">
            <w:pPr>
              <w:jc w:val="center"/>
            </w:pPr>
            <w:r w:rsidRPr="004B3D04">
              <w:t xml:space="preserve">Miercuri </w:t>
            </w:r>
            <w:r>
              <w:t>19</w:t>
            </w:r>
            <w:r w:rsidRPr="004B3D04">
              <w:t xml:space="preserve"> </w:t>
            </w:r>
            <w:r>
              <w:t>o</w:t>
            </w:r>
            <w:r w:rsidRPr="004B3D04">
              <w:t>c</w:t>
            </w:r>
            <w:r>
              <w:t>t</w:t>
            </w:r>
            <w:r w:rsidRPr="004B3D04">
              <w:t>. 2022</w:t>
            </w:r>
            <w:r>
              <w:t xml:space="preserve"> </w:t>
            </w:r>
            <w:r w:rsidRPr="004B3D04"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DB03FD" w:rsidRDefault="007D45DA" w:rsidP="00DB03FD">
            <w:pPr>
              <w:jc w:val="center"/>
              <w:rPr>
                <w:b/>
                <w:color w:val="FF0000"/>
              </w:rPr>
            </w:pPr>
            <w:r w:rsidRPr="00DB03FD">
              <w:rPr>
                <w:b/>
                <w:color w:val="FF0000"/>
              </w:rPr>
              <w:t>2303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150431">
            <w:pPr>
              <w:rPr>
                <w:lang w:val="ro-RO"/>
              </w:rPr>
            </w:pPr>
            <w:r w:rsidRPr="004B3D04">
              <w:rPr>
                <w:lang w:val="ro-RO"/>
              </w:rPr>
              <w:t>Prof. univ. dr.</w:t>
            </w:r>
            <w:r>
              <w:rPr>
                <w:lang w:val="ro-RO"/>
              </w:rPr>
              <w:t xml:space="preserve"> Puiu Nistoreanu</w:t>
            </w:r>
          </w:p>
        </w:tc>
        <w:tc>
          <w:tcPr>
            <w:tcW w:w="1440" w:type="dxa"/>
          </w:tcPr>
          <w:p w:rsidR="007D45DA" w:rsidRPr="00E81EB8" w:rsidRDefault="007D45DA" w:rsidP="004B3D04">
            <w:pPr>
              <w:jc w:val="center"/>
            </w:pPr>
            <w:r w:rsidRPr="004B3D04"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4B3D04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4B3D04">
            <w:pPr>
              <w:jc w:val="center"/>
            </w:pPr>
            <w:r w:rsidRPr="004B3D04">
              <w:t xml:space="preserve">Miercuri </w:t>
            </w:r>
            <w:r>
              <w:t>26</w:t>
            </w:r>
            <w:r w:rsidRPr="004B3D04">
              <w:t xml:space="preserve"> </w:t>
            </w:r>
            <w:r>
              <w:t>o</w:t>
            </w:r>
            <w:r w:rsidRPr="004B3D04">
              <w:t>c</w:t>
            </w:r>
            <w:r>
              <w:t>t</w:t>
            </w:r>
            <w:r w:rsidRPr="004B3D04">
              <w:t>. 2022</w:t>
            </w:r>
          </w:p>
          <w:p w:rsidR="007D45DA" w:rsidRPr="00E81EB8" w:rsidRDefault="007D45DA" w:rsidP="004B3D04">
            <w:pPr>
              <w:jc w:val="center"/>
            </w:pPr>
            <w:r w:rsidRPr="004B3D04"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DB03FD" w:rsidRDefault="007D45DA" w:rsidP="00DB03FD">
            <w:pPr>
              <w:jc w:val="center"/>
              <w:rPr>
                <w:b/>
                <w:color w:val="FF0000"/>
              </w:rPr>
            </w:pPr>
            <w:r w:rsidRPr="00DB03FD">
              <w:rPr>
                <w:b/>
                <w:color w:val="FF0000"/>
              </w:rPr>
              <w:t>2303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4B3D04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Default="007D45DA" w:rsidP="004B3D04">
            <w:r w:rsidRPr="00A232C3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7D45DA" w:rsidRDefault="007D45DA" w:rsidP="004B3D04">
            <w:pPr>
              <w:jc w:val="center"/>
            </w:pPr>
            <w:r w:rsidRPr="00133F94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4B3D04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4B3D04">
            <w:pPr>
              <w:jc w:val="center"/>
            </w:pPr>
            <w:r w:rsidRPr="004B3D04">
              <w:t xml:space="preserve">Miercuri </w:t>
            </w:r>
            <w:r>
              <w:t>2</w:t>
            </w:r>
            <w:r w:rsidRPr="004B3D04">
              <w:t xml:space="preserve"> </w:t>
            </w:r>
            <w:r>
              <w:t>n</w:t>
            </w:r>
            <w:r w:rsidRPr="004B3D04">
              <w:t>o</w:t>
            </w:r>
            <w:r>
              <w:t>v</w:t>
            </w:r>
            <w:r w:rsidRPr="004B3D04">
              <w:t>. 2022</w:t>
            </w:r>
          </w:p>
          <w:p w:rsidR="007D45DA" w:rsidRPr="00E81EB8" w:rsidRDefault="007D45DA" w:rsidP="004B3D04">
            <w:pPr>
              <w:jc w:val="center"/>
            </w:pPr>
            <w:r w:rsidRPr="004B3D04"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</w:pPr>
            <w:r w:rsidRPr="004B3D04"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4B3D04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Default="007D45DA" w:rsidP="004B3D04">
            <w:r w:rsidRPr="00A232C3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7D45DA" w:rsidRDefault="007D45DA" w:rsidP="004B3D04">
            <w:pPr>
              <w:jc w:val="center"/>
            </w:pPr>
            <w:r w:rsidRPr="00133F94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4B3D04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4B3D04">
            <w:pPr>
              <w:jc w:val="center"/>
            </w:pPr>
            <w:r w:rsidRPr="004B3D04">
              <w:t>Miercuri</w:t>
            </w:r>
            <w:r>
              <w:t xml:space="preserve"> 9 nov. 2022</w:t>
            </w:r>
          </w:p>
          <w:p w:rsidR="007D45DA" w:rsidRPr="00E81EB8" w:rsidRDefault="007D45DA" w:rsidP="00E93A27">
            <w:pPr>
              <w:jc w:val="center"/>
            </w:pPr>
            <w:r w:rsidRPr="004B3D04">
              <w:t>orele 18,00-</w:t>
            </w:r>
            <w:r>
              <w:t>19.20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</w:pPr>
            <w:r w:rsidRPr="00DB03FD">
              <w:rPr>
                <w:b/>
                <w:color w:val="FF0000"/>
              </w:rPr>
              <w:t>2303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4B3D04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Default="007D45DA" w:rsidP="004B3D04">
            <w:r w:rsidRPr="00A232C3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7D45DA" w:rsidRPr="00E81EB8" w:rsidRDefault="007D45DA" w:rsidP="004B3D04">
            <w:pPr>
              <w:jc w:val="center"/>
            </w:pPr>
            <w:r>
              <w:rPr>
                <w:color w:val="auto"/>
                <w:sz w:val="22"/>
                <w:szCs w:val="22"/>
                <w:lang w:val="it-IT"/>
              </w:rPr>
              <w:t>2</w:t>
            </w:r>
            <w:r w:rsidRPr="00E81EB8">
              <w:rPr>
                <w:color w:val="auto"/>
                <w:sz w:val="22"/>
                <w:szCs w:val="22"/>
                <w:lang w:val="it-IT"/>
              </w:rPr>
              <w:t xml:space="preserve">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80135A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651358">
            <w:pPr>
              <w:jc w:val="center"/>
            </w:pPr>
            <w:r>
              <w:t>Luni 14 nov, 2022</w:t>
            </w:r>
          </w:p>
          <w:p w:rsidR="007D45DA" w:rsidRPr="00E81EB8" w:rsidRDefault="007D45DA" w:rsidP="00651358">
            <w:pPr>
              <w:jc w:val="center"/>
            </w:pPr>
            <w:r w:rsidRPr="004B3D04"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</w:pPr>
            <w: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150431">
            <w:pPr>
              <w:rPr>
                <w:lang w:val="ro-RO"/>
              </w:rPr>
            </w:pPr>
            <w:r w:rsidRPr="00A232C3">
              <w:rPr>
                <w:lang w:val="ro-RO"/>
              </w:rPr>
              <w:t>Prof. univ. dr.</w:t>
            </w:r>
            <w:r>
              <w:rPr>
                <w:lang w:val="ro-RO"/>
              </w:rPr>
              <w:t xml:space="preserve"> Gabriela Țigu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</w:pPr>
            <w: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E62458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E62458">
            <w:pPr>
              <w:jc w:val="center"/>
            </w:pPr>
            <w:r>
              <w:t>Luni 21 nov, 2022</w:t>
            </w:r>
          </w:p>
          <w:p w:rsidR="007D45DA" w:rsidRPr="00E81EB8" w:rsidRDefault="007D45DA" w:rsidP="00E62458">
            <w:pPr>
              <w:jc w:val="center"/>
            </w:pPr>
            <w:r w:rsidRPr="004B3D04"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</w:pPr>
            <w:r w:rsidRPr="00DB03FD">
              <w:rPr>
                <w:b/>
                <w:color w:val="FF0000"/>
              </w:rPr>
              <w:t>2303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E62458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Default="007D45DA" w:rsidP="00E62458">
            <w:r w:rsidRPr="001B524D">
              <w:rPr>
                <w:lang w:val="ro-RO"/>
              </w:rPr>
              <w:t>Prof. univ. dr. Gabriela Țigu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</w:pPr>
            <w: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E62458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E62458">
            <w:pPr>
              <w:jc w:val="center"/>
            </w:pPr>
            <w:r>
              <w:t>Luni 5 dec. 2022</w:t>
            </w:r>
          </w:p>
          <w:p w:rsidR="007D45DA" w:rsidRPr="00E81EB8" w:rsidRDefault="007D45DA" w:rsidP="00E62458">
            <w:pPr>
              <w:jc w:val="center"/>
            </w:pPr>
            <w:r w:rsidRPr="004B3D04"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</w:pPr>
            <w:r w:rsidRPr="00DB03FD">
              <w:rPr>
                <w:b/>
                <w:color w:val="FF0000"/>
              </w:rPr>
              <w:t>2303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E62458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Default="007D45DA" w:rsidP="00E62458">
            <w:r w:rsidRPr="001B524D">
              <w:rPr>
                <w:lang w:val="ro-RO"/>
              </w:rPr>
              <w:t>Prof. univ. dr. Gabriela Țigu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</w:pPr>
            <w: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E62458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Default="007D45DA" w:rsidP="00E62458">
            <w:pPr>
              <w:jc w:val="center"/>
            </w:pPr>
            <w:r>
              <w:t>Luni 12 dec. 2022</w:t>
            </w:r>
          </w:p>
          <w:p w:rsidR="007D45DA" w:rsidRPr="00E81EB8" w:rsidRDefault="007D45DA" w:rsidP="00E62458">
            <w:pPr>
              <w:jc w:val="center"/>
            </w:pPr>
            <w:r w:rsidRPr="004B3D04">
              <w:t>orele 18,00-</w:t>
            </w:r>
            <w:r>
              <w:t>19,20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</w:pPr>
            <w:r w:rsidRPr="00DB03FD">
              <w:rPr>
                <w:b/>
                <w:color w:val="FF0000"/>
              </w:rPr>
              <w:t>2303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E62458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Default="007D45DA" w:rsidP="00E62458">
            <w:r w:rsidRPr="001B524D">
              <w:rPr>
                <w:lang w:val="ro-RO"/>
              </w:rPr>
              <w:t>Prof. univ. dr. Gabriela Țigu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</w:pPr>
            <w:r>
              <w:t>2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80135A">
            <w:pPr>
              <w:ind w:left="6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Joi, 17 nov. 2022</w:t>
            </w:r>
          </w:p>
          <w:p w:rsidR="007D45DA" w:rsidRPr="00E81EB8" w:rsidRDefault="007D45DA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DB03FD" w:rsidRDefault="007D45DA" w:rsidP="00DB03F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FF0000"/>
              </w:rPr>
              <w:t>8004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80135A">
            <w:pPr>
              <w:ind w:left="6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Joi, 24 nov. 2022</w:t>
            </w:r>
          </w:p>
          <w:p w:rsidR="007D45DA" w:rsidRPr="00E81EB8" w:rsidRDefault="007D45DA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  <w:rPr>
                <w:color w:val="auto"/>
              </w:rPr>
            </w:pPr>
            <w:r>
              <w:rPr>
                <w:b/>
                <w:color w:val="FF0000"/>
              </w:rPr>
              <w:t>8004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80135A">
            <w:pPr>
              <w:ind w:left="6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Miercuri 7 dec. 2022-orele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E81EB8" w:rsidRDefault="007D45DA" w:rsidP="00DB03FD">
            <w:pPr>
              <w:jc w:val="center"/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</w:rP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582DB4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582DB4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E6245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10573A">
            <w:pPr>
              <w:ind w:left="6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10573A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Joi, 8 dec. 2022</w:t>
            </w:r>
          </w:p>
          <w:p w:rsidR="007D45DA" w:rsidRPr="00E81EB8" w:rsidRDefault="007D45DA" w:rsidP="0010573A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0D37DB" w:rsidRDefault="007D45DA" w:rsidP="0010573A">
            <w:pPr>
              <w:jc w:val="center"/>
              <w:rPr>
                <w:color w:val="FF0000"/>
              </w:rPr>
            </w:pPr>
            <w:r w:rsidRPr="000D37DB">
              <w:rPr>
                <w:color w:val="FF0000"/>
              </w:rPr>
              <w:t>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10573A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10573A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10573A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10573A">
            <w:pPr>
              <w:ind w:left="6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10573A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Miercuri 14 dec. 2022-orele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DA32FF" w:rsidRDefault="007D45DA" w:rsidP="0010573A">
            <w:pPr>
              <w:jc w:val="center"/>
              <w:rPr>
                <w:color w:val="auto"/>
              </w:rPr>
            </w:pPr>
            <w:r w:rsidRPr="00DA32FF">
              <w:rPr>
                <w:color w:val="auto"/>
                <w:sz w:val="22"/>
                <w:szCs w:val="22"/>
              </w:rP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10573A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10573A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10573A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10573A">
            <w:pPr>
              <w:ind w:left="60"/>
              <w:jc w:val="center"/>
            </w:pPr>
            <w:bookmarkStart w:id="0" w:name="_GoBack" w:colFirst="2" w:colLast="2"/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10573A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Joi, 15 dec. 2022</w:t>
            </w:r>
          </w:p>
          <w:p w:rsidR="007D45DA" w:rsidRPr="00E81EB8" w:rsidRDefault="007D45DA" w:rsidP="0010573A">
            <w:pPr>
              <w:jc w:val="center"/>
            </w:pP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0D37DB" w:rsidRDefault="007D45DA" w:rsidP="0010573A">
            <w:pPr>
              <w:jc w:val="center"/>
              <w:rPr>
                <w:color w:val="FF0000"/>
              </w:rPr>
            </w:pPr>
            <w:r w:rsidRPr="000D37DB">
              <w:rPr>
                <w:color w:val="FF0000"/>
              </w:rPr>
              <w:t>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10573A">
            <w:r w:rsidRPr="00E81EB8">
              <w:rPr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10573A">
            <w:r w:rsidRPr="00E81EB8">
              <w:rPr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10573A">
            <w:pPr>
              <w:jc w:val="center"/>
              <w:rPr>
                <w:lang w:val="pt-BR"/>
              </w:rPr>
            </w:pPr>
            <w:r w:rsidRPr="00E81EB8">
              <w:rPr>
                <w:sz w:val="22"/>
                <w:szCs w:val="22"/>
                <w:lang w:val="it-IT"/>
              </w:rPr>
              <w:t>4 ore</w:t>
            </w:r>
          </w:p>
        </w:tc>
      </w:tr>
      <w:tr w:rsidR="007D45DA" w:rsidRPr="00E81EB8" w:rsidTr="00E81EB8">
        <w:tc>
          <w:tcPr>
            <w:tcW w:w="654" w:type="dxa"/>
            <w:tcMar>
              <w:left w:w="103" w:type="dxa"/>
            </w:tcMar>
          </w:tcPr>
          <w:p w:rsidR="007D45DA" w:rsidRPr="00E81EB8" w:rsidRDefault="007D45DA" w:rsidP="0010573A">
            <w:pPr>
              <w:ind w:left="60"/>
              <w:jc w:val="center"/>
              <w:rPr>
                <w:color w:val="auto"/>
                <w:lang w:val="pt-BR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7D45DA" w:rsidRPr="00E81EB8" w:rsidRDefault="007D45DA" w:rsidP="0010573A">
            <w:pPr>
              <w:jc w:val="center"/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</w:rPr>
              <w:t>Joi, 19 ian. 2023</w:t>
            </w:r>
          </w:p>
          <w:p w:rsidR="007D45DA" w:rsidRPr="00E81EB8" w:rsidRDefault="007D45DA" w:rsidP="0010573A">
            <w:pPr>
              <w:jc w:val="center"/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7D45DA" w:rsidRPr="000D37DB" w:rsidRDefault="007D45DA" w:rsidP="0010573A">
            <w:pPr>
              <w:jc w:val="center"/>
              <w:rPr>
                <w:color w:val="FF0000"/>
              </w:rPr>
            </w:pPr>
            <w:r w:rsidRPr="000D37DB">
              <w:rPr>
                <w:color w:val="FF0000"/>
              </w:rPr>
              <w:t>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7D45DA" w:rsidRPr="00E81EB8" w:rsidRDefault="007D45DA" w:rsidP="0010573A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7D45DA" w:rsidRPr="00E81EB8" w:rsidRDefault="007D45DA" w:rsidP="0010573A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7D45DA" w:rsidRPr="00E81EB8" w:rsidRDefault="007D45DA" w:rsidP="0010573A">
            <w:pPr>
              <w:jc w:val="center"/>
              <w:rPr>
                <w:color w:val="auto"/>
                <w:lang w:val="pt-BR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bookmarkEnd w:id="0"/>
    </w:tbl>
    <w:p w:rsidR="007D45DA" w:rsidRDefault="007D45DA" w:rsidP="00995AAB"/>
    <w:sectPr w:rsidR="007D45DA" w:rsidSect="001A2864">
      <w:pgSz w:w="16838" w:h="11906" w:orient="landscape"/>
      <w:pgMar w:top="360" w:right="1440" w:bottom="36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E5553E"/>
    <w:multiLevelType w:val="hybridMultilevel"/>
    <w:tmpl w:val="DD14E4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AB37533"/>
    <w:multiLevelType w:val="multilevel"/>
    <w:tmpl w:val="8EDAD6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BB95F8D"/>
    <w:multiLevelType w:val="hybridMultilevel"/>
    <w:tmpl w:val="F5FEB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D203C"/>
    <w:multiLevelType w:val="hybridMultilevel"/>
    <w:tmpl w:val="92E26A28"/>
    <w:lvl w:ilvl="0" w:tplc="0CCC2C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C42AB"/>
    <w:multiLevelType w:val="multilevel"/>
    <w:tmpl w:val="92E26A2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35172"/>
    <w:multiLevelType w:val="hybridMultilevel"/>
    <w:tmpl w:val="FB023190"/>
    <w:lvl w:ilvl="0" w:tplc="595232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7CC5161"/>
    <w:multiLevelType w:val="hybridMultilevel"/>
    <w:tmpl w:val="66CADBDE"/>
    <w:lvl w:ilvl="0" w:tplc="D604F8B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63"/>
    <w:rsid w:val="00030AA8"/>
    <w:rsid w:val="00031B21"/>
    <w:rsid w:val="00054BD2"/>
    <w:rsid w:val="00056CA5"/>
    <w:rsid w:val="00062637"/>
    <w:rsid w:val="00087C57"/>
    <w:rsid w:val="000933F1"/>
    <w:rsid w:val="000C64A0"/>
    <w:rsid w:val="000D37DB"/>
    <w:rsid w:val="0010573A"/>
    <w:rsid w:val="001146F8"/>
    <w:rsid w:val="0011585C"/>
    <w:rsid w:val="0012348B"/>
    <w:rsid w:val="0013300B"/>
    <w:rsid w:val="00133F94"/>
    <w:rsid w:val="00150431"/>
    <w:rsid w:val="001530F0"/>
    <w:rsid w:val="00167B4B"/>
    <w:rsid w:val="001701F1"/>
    <w:rsid w:val="00184BA7"/>
    <w:rsid w:val="00197229"/>
    <w:rsid w:val="001A2864"/>
    <w:rsid w:val="001B524D"/>
    <w:rsid w:val="001E09B0"/>
    <w:rsid w:val="001F4AB7"/>
    <w:rsid w:val="00206922"/>
    <w:rsid w:val="00286D8F"/>
    <w:rsid w:val="00287C4F"/>
    <w:rsid w:val="002B317B"/>
    <w:rsid w:val="002E0B73"/>
    <w:rsid w:val="002E0EC7"/>
    <w:rsid w:val="00325486"/>
    <w:rsid w:val="00354F26"/>
    <w:rsid w:val="00376672"/>
    <w:rsid w:val="00382F68"/>
    <w:rsid w:val="003C185C"/>
    <w:rsid w:val="003C6FA8"/>
    <w:rsid w:val="003D07C9"/>
    <w:rsid w:val="00472062"/>
    <w:rsid w:val="0048553F"/>
    <w:rsid w:val="00486626"/>
    <w:rsid w:val="004B351A"/>
    <w:rsid w:val="004B3D04"/>
    <w:rsid w:val="004D66C6"/>
    <w:rsid w:val="005202A4"/>
    <w:rsid w:val="0054343A"/>
    <w:rsid w:val="00555C83"/>
    <w:rsid w:val="005745F9"/>
    <w:rsid w:val="00577B00"/>
    <w:rsid w:val="0058283D"/>
    <w:rsid w:val="00582DB4"/>
    <w:rsid w:val="005B5CDD"/>
    <w:rsid w:val="005C3F26"/>
    <w:rsid w:val="005E5498"/>
    <w:rsid w:val="005E58B5"/>
    <w:rsid w:val="005F134A"/>
    <w:rsid w:val="00600B16"/>
    <w:rsid w:val="0064220A"/>
    <w:rsid w:val="00651358"/>
    <w:rsid w:val="006D795C"/>
    <w:rsid w:val="00716F15"/>
    <w:rsid w:val="00746705"/>
    <w:rsid w:val="00764717"/>
    <w:rsid w:val="00777BCE"/>
    <w:rsid w:val="00780FE4"/>
    <w:rsid w:val="0078721A"/>
    <w:rsid w:val="007917CC"/>
    <w:rsid w:val="00795A84"/>
    <w:rsid w:val="007D45DA"/>
    <w:rsid w:val="007D57E0"/>
    <w:rsid w:val="0080135A"/>
    <w:rsid w:val="00815110"/>
    <w:rsid w:val="00822CB0"/>
    <w:rsid w:val="00863354"/>
    <w:rsid w:val="008E47DD"/>
    <w:rsid w:val="00904FAF"/>
    <w:rsid w:val="009740F1"/>
    <w:rsid w:val="009928DE"/>
    <w:rsid w:val="00995AAB"/>
    <w:rsid w:val="009C088D"/>
    <w:rsid w:val="009C2049"/>
    <w:rsid w:val="009D2DDC"/>
    <w:rsid w:val="009E4BB2"/>
    <w:rsid w:val="009F2C55"/>
    <w:rsid w:val="00A042AE"/>
    <w:rsid w:val="00A20EE2"/>
    <w:rsid w:val="00A232C3"/>
    <w:rsid w:val="00A250D1"/>
    <w:rsid w:val="00A44342"/>
    <w:rsid w:val="00A5110F"/>
    <w:rsid w:val="00A9789E"/>
    <w:rsid w:val="00AC5983"/>
    <w:rsid w:val="00AF66B0"/>
    <w:rsid w:val="00B025DD"/>
    <w:rsid w:val="00B162F3"/>
    <w:rsid w:val="00B62E54"/>
    <w:rsid w:val="00B8744F"/>
    <w:rsid w:val="00B972F1"/>
    <w:rsid w:val="00C11146"/>
    <w:rsid w:val="00C11A75"/>
    <w:rsid w:val="00C20138"/>
    <w:rsid w:val="00C82C48"/>
    <w:rsid w:val="00CD4DDD"/>
    <w:rsid w:val="00D44863"/>
    <w:rsid w:val="00D66694"/>
    <w:rsid w:val="00D743F4"/>
    <w:rsid w:val="00D74806"/>
    <w:rsid w:val="00D80C49"/>
    <w:rsid w:val="00D87957"/>
    <w:rsid w:val="00D95CD3"/>
    <w:rsid w:val="00DA32FF"/>
    <w:rsid w:val="00DB03FD"/>
    <w:rsid w:val="00DE3619"/>
    <w:rsid w:val="00DF6DDA"/>
    <w:rsid w:val="00E37835"/>
    <w:rsid w:val="00E62458"/>
    <w:rsid w:val="00E67FB5"/>
    <w:rsid w:val="00E81EB8"/>
    <w:rsid w:val="00E929A8"/>
    <w:rsid w:val="00E93A27"/>
    <w:rsid w:val="00F00E21"/>
    <w:rsid w:val="00F06BED"/>
    <w:rsid w:val="00F27137"/>
    <w:rsid w:val="00F4493B"/>
    <w:rsid w:val="00F47C62"/>
    <w:rsid w:val="00F65638"/>
    <w:rsid w:val="00F76ADC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62F3"/>
    <w:rPr>
      <w:color w:val="00000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66694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D6669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D66694"/>
    <w:rPr>
      <w:sz w:val="24"/>
      <w:lang w:val="ro-RO" w:eastAsia="ro-RO"/>
    </w:rPr>
  </w:style>
  <w:style w:type="paragraph" w:customStyle="1" w:styleId="Heading">
    <w:name w:val="Heading"/>
    <w:basedOn w:val="Normal"/>
    <w:next w:val="BodyText"/>
    <w:uiPriority w:val="99"/>
    <w:rsid w:val="0054343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343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6705"/>
    <w:rPr>
      <w:rFonts w:cs="Times New Roman"/>
      <w:color w:val="00000A"/>
      <w:sz w:val="24"/>
      <w:szCs w:val="24"/>
      <w:lang w:val="en-GB" w:eastAsia="en-GB"/>
    </w:rPr>
  </w:style>
  <w:style w:type="paragraph" w:styleId="List">
    <w:name w:val="List"/>
    <w:basedOn w:val="BodyText"/>
    <w:uiPriority w:val="99"/>
    <w:rsid w:val="0054343A"/>
    <w:rPr>
      <w:rFonts w:cs="Lohit Devanagari"/>
    </w:rPr>
  </w:style>
  <w:style w:type="paragraph" w:styleId="Caption">
    <w:name w:val="caption"/>
    <w:basedOn w:val="Normal"/>
    <w:uiPriority w:val="99"/>
    <w:qFormat/>
    <w:rsid w:val="0054343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54343A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1"/>
    <w:uiPriority w:val="99"/>
    <w:rsid w:val="00D66694"/>
    <w:pPr>
      <w:tabs>
        <w:tab w:val="center" w:pos="4536"/>
        <w:tab w:val="right" w:pos="9072"/>
      </w:tabs>
    </w:pPr>
    <w:rPr>
      <w:color w:val="auto"/>
      <w:lang w:val="ro-RO" w:eastAsia="ro-RO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46705"/>
    <w:rPr>
      <w:rFonts w:cs="Times New Roman"/>
      <w:color w:val="00000A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D66694"/>
    <w:pPr>
      <w:spacing w:beforeAutospacing="1" w:afterAutospacing="1"/>
    </w:pPr>
    <w:rPr>
      <w:lang w:val="ro-RO" w:eastAsia="ro-RO"/>
    </w:rPr>
  </w:style>
  <w:style w:type="paragraph" w:customStyle="1" w:styleId="TableContents">
    <w:name w:val="Table Contents"/>
    <w:basedOn w:val="Normal"/>
    <w:uiPriority w:val="99"/>
    <w:rsid w:val="0054343A"/>
  </w:style>
  <w:style w:type="paragraph" w:customStyle="1" w:styleId="TableHeading">
    <w:name w:val="Table Heading"/>
    <w:basedOn w:val="TableContents"/>
    <w:uiPriority w:val="99"/>
    <w:rsid w:val="0054343A"/>
  </w:style>
  <w:style w:type="table" w:styleId="TableGrid">
    <w:name w:val="Table Grid"/>
    <w:basedOn w:val="TableNormal"/>
    <w:uiPriority w:val="99"/>
    <w:rsid w:val="00D6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uiPriority w:val="99"/>
    <w:rsid w:val="00286D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at.ase.ro/" TargetMode="External"/><Relationship Id="rId5" Type="http://schemas.openxmlformats.org/officeDocument/2006/relationships/hyperlink" Target="http://www.ase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1673</TotalTime>
  <Pages>1</Pages>
  <Words>445</Words>
  <Characters>2539</Characters>
  <Application>Microsoft Office Outlook</Application>
  <DocSecurity>0</DocSecurity>
  <Lines>0</Lines>
  <Paragraphs>0</Paragraphs>
  <ScaleCrop>false</ScaleCrop>
  <Company>University of Glasgow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DIN BUCURESTI, http://www</dc:title>
  <dc:subject/>
  <dc:creator>SPEED Laboratory</dc:creator>
  <cp:keywords/>
  <dc:description/>
  <cp:lastModifiedBy>Windows User</cp:lastModifiedBy>
  <cp:revision>6</cp:revision>
  <dcterms:created xsi:type="dcterms:W3CDTF">2022-10-11T07:41:00Z</dcterms:created>
  <dcterms:modified xsi:type="dcterms:W3CDTF">2022-11-27T17:31:00Z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Glasgow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